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65" w:rsidRPr="00CF071B" w:rsidRDefault="00CF071B" w:rsidP="00DE2365">
      <w:pPr>
        <w:rPr>
          <w:b/>
        </w:rPr>
      </w:pPr>
      <w:r>
        <w:rPr>
          <w:b/>
        </w:rPr>
        <w:t xml:space="preserve">ЗАГОЛОВОК: </w:t>
      </w:r>
      <w:bookmarkStart w:id="0" w:name="_GoBack"/>
      <w:bookmarkEnd w:id="0"/>
      <w:r w:rsidR="00DE2365" w:rsidRPr="00CF071B">
        <w:rPr>
          <w:b/>
        </w:rPr>
        <w:t>Запущен новый интернет-проект на тему активного долголетия и позитивного отношения к старости</w:t>
      </w:r>
    </w:p>
    <w:p w:rsidR="00AB0908" w:rsidRDefault="00AB0908" w:rsidP="00AB0908">
      <w:pPr>
        <w:rPr>
          <w:i/>
        </w:rPr>
      </w:pPr>
      <w:r w:rsidRPr="00D15154">
        <w:rPr>
          <w:i/>
        </w:rPr>
        <w:t>Социальный проект «Живём!»</w:t>
      </w:r>
      <w:r>
        <w:rPr>
          <w:i/>
        </w:rPr>
        <w:t xml:space="preserve">, </w:t>
      </w:r>
      <w:r w:rsidRPr="003F557B">
        <w:rPr>
          <w:i/>
        </w:rPr>
        <w:t xml:space="preserve">цель которого – формирование </w:t>
      </w:r>
      <w:r>
        <w:rPr>
          <w:i/>
        </w:rPr>
        <w:t xml:space="preserve">позитивного отношения к зрелому возрасту, запустил </w:t>
      </w:r>
      <w:r w:rsidRPr="00D15154">
        <w:rPr>
          <w:i/>
        </w:rPr>
        <w:t xml:space="preserve">портал </w:t>
      </w:r>
      <w:hyperlink r:id="rId8" w:history="1">
        <w:r w:rsidRPr="00E962D2">
          <w:rPr>
            <w:rStyle w:val="a9"/>
            <w:i/>
          </w:rPr>
          <w:t>Живём-тв.рф</w:t>
        </w:r>
      </w:hyperlink>
      <w:r w:rsidRPr="00D15154">
        <w:rPr>
          <w:i/>
        </w:rPr>
        <w:t>. Посетители портала найдут неопровержимые доказательства того, что зрелый возраст – это прекрасный этап жизни</w:t>
      </w:r>
      <w:r>
        <w:rPr>
          <w:i/>
        </w:rPr>
        <w:t>, открывающий новые возможности.</w:t>
      </w:r>
    </w:p>
    <w:p w:rsidR="00572EDA" w:rsidRDefault="00AB0908" w:rsidP="00AB0908">
      <w:r>
        <w:t xml:space="preserve">Старение населения, то есть рост доли пожилых людей в общей структуре населения, </w:t>
      </w:r>
      <w:r w:rsidRPr="00D15154">
        <w:t>наблюдается во все</w:t>
      </w:r>
      <w:r>
        <w:t>х развитых странах</w:t>
      </w:r>
      <w:r w:rsidR="001114BE">
        <w:t>. По</w:t>
      </w:r>
      <w:r>
        <w:t xml:space="preserve"> </w:t>
      </w:r>
      <w:r w:rsidR="001114BE">
        <w:t xml:space="preserve">данным Росстата и РАН, </w:t>
      </w:r>
      <w:r w:rsidR="00572EDA">
        <w:t xml:space="preserve">такие же тенденции присутствуют и </w:t>
      </w:r>
      <w:r w:rsidR="001114BE">
        <w:t xml:space="preserve">в </w:t>
      </w:r>
      <w:r>
        <w:t>Ро</w:t>
      </w:r>
      <w:r w:rsidR="001114BE">
        <w:t>ссии</w:t>
      </w:r>
      <w:r w:rsidR="00572EDA">
        <w:t xml:space="preserve">. </w:t>
      </w:r>
    </w:p>
    <w:p w:rsidR="00AB0908" w:rsidRDefault="00AB0908" w:rsidP="00AB0908">
      <w:r>
        <w:t>П</w:t>
      </w:r>
      <w:r w:rsidRPr="004D5EA3">
        <w:t xml:space="preserve">овышение продолжительности жизни </w:t>
      </w:r>
      <w:r>
        <w:t>–</w:t>
      </w:r>
      <w:r w:rsidRPr="004D5EA3">
        <w:t xml:space="preserve"> это</w:t>
      </w:r>
      <w:r>
        <w:t xml:space="preserve"> </w:t>
      </w:r>
      <w:r w:rsidRPr="004D5EA3">
        <w:t xml:space="preserve">показатель роста уровня человеческого развития, однако </w:t>
      </w:r>
      <w:r>
        <w:t>оно же</w:t>
      </w:r>
      <w:r w:rsidRPr="004D5EA3">
        <w:t xml:space="preserve"> является причиной новых трудностей</w:t>
      </w:r>
      <w:r>
        <w:t xml:space="preserve">. Наряду с экономическими и медицинскими, в России довольно остро стоят </w:t>
      </w:r>
      <w:r w:rsidR="00E2670F">
        <w:t xml:space="preserve">проблемы </w:t>
      </w:r>
      <w:r>
        <w:t>социальн</w:t>
      </w:r>
      <w:r w:rsidR="00E2670F">
        <w:t>ого</w:t>
      </w:r>
      <w:r>
        <w:t xml:space="preserve"> и психологическ</w:t>
      </w:r>
      <w:r w:rsidR="00E2670F">
        <w:t>ого характера</w:t>
      </w:r>
      <w:r>
        <w:t xml:space="preserve">. Если в </w:t>
      </w:r>
      <w:r w:rsidRPr="00D15154">
        <w:t xml:space="preserve">Европе и США </w:t>
      </w:r>
      <w:r>
        <w:t>пенсионеры активно путешествуют, осваивают новые хобби и даже открывают собственный бизнес, то в России, напротив, люди</w:t>
      </w:r>
      <w:r w:rsidRPr="00D15154">
        <w:t xml:space="preserve"> после </w:t>
      </w:r>
      <w:r>
        <w:t>6</w:t>
      </w:r>
      <w:r w:rsidRPr="00D15154">
        <w:t xml:space="preserve">0 </w:t>
      </w:r>
      <w:r>
        <w:t xml:space="preserve">ограничены в общении, интересном досуге и </w:t>
      </w:r>
      <w:r w:rsidR="00572EDA">
        <w:t>других</w:t>
      </w:r>
      <w:r>
        <w:t xml:space="preserve"> радостях жизни</w:t>
      </w:r>
      <w:r w:rsidRPr="004D5EA3">
        <w:t>.</w:t>
      </w:r>
      <w:r>
        <w:t xml:space="preserve"> </w:t>
      </w:r>
      <w:r w:rsidR="00DD21E1">
        <w:t>Ч</w:t>
      </w:r>
      <w:r>
        <w:t>асто к этому подталкивают стереотипы общественного сознания</w:t>
      </w:r>
      <w:r w:rsidR="00DD21E1">
        <w:t xml:space="preserve"> – предвзятое отношение к пожилым</w:t>
      </w:r>
      <w:r w:rsidR="0013325F">
        <w:t xml:space="preserve"> как к людям, не сп</w:t>
      </w:r>
      <w:r w:rsidR="001114BE">
        <w:t>особным вести полноценную жизнь</w:t>
      </w:r>
      <w:r w:rsidR="0013325F">
        <w:t xml:space="preserve">. Под действием </w:t>
      </w:r>
      <w:r w:rsidR="001114BE">
        <w:t xml:space="preserve">различных факторов возрастной дискриминации </w:t>
      </w:r>
      <w:r w:rsidR="00DD21E1">
        <w:t>люди</w:t>
      </w:r>
      <w:r w:rsidR="00E2670F">
        <w:t xml:space="preserve">, переступающие порог «пенсия по старости», </w:t>
      </w:r>
      <w:r>
        <w:t xml:space="preserve"> </w:t>
      </w:r>
      <w:r w:rsidR="0013325F">
        <w:t xml:space="preserve">начинают думать, что им остается </w:t>
      </w:r>
      <w:r w:rsidR="001114BE">
        <w:t xml:space="preserve">только </w:t>
      </w:r>
      <w:r w:rsidR="0013325F">
        <w:t>«доживать</w:t>
      </w:r>
      <w:r w:rsidR="00E2670F">
        <w:t>»</w:t>
      </w:r>
      <w:r w:rsidR="0013325F">
        <w:t xml:space="preserve"> свою жизнь</w:t>
      </w:r>
      <w:r>
        <w:t>. В 2016 году этой проблеме будет подвержен п</w:t>
      </w:r>
      <w:r w:rsidR="00E2670F">
        <w:t>очти каждый пятый житель России, так как 20% населения – люди 60 лет и старше.</w:t>
      </w:r>
    </w:p>
    <w:p w:rsidR="00AB0908" w:rsidRPr="00EA6E72" w:rsidRDefault="00AB0908" w:rsidP="00AB0908">
      <w:r w:rsidRPr="00D15154">
        <w:t xml:space="preserve">Цель проекта «Живём!» - развеять </w:t>
      </w:r>
      <w:r>
        <w:t>сложившиеся</w:t>
      </w:r>
      <w:r w:rsidRPr="00D15154">
        <w:t xml:space="preserve"> стереотип</w:t>
      </w:r>
      <w:r>
        <w:t>ы,</w:t>
      </w:r>
      <w:r w:rsidRPr="00D15154">
        <w:t xml:space="preserve"> </w:t>
      </w:r>
      <w:r>
        <w:t>повлиять на</w:t>
      </w:r>
      <w:r w:rsidRPr="00D15154">
        <w:t xml:space="preserve"> проблем</w:t>
      </w:r>
      <w:r>
        <w:t>ы</w:t>
      </w:r>
      <w:r w:rsidRPr="00D15154">
        <w:t xml:space="preserve"> социального характера</w:t>
      </w:r>
      <w:r>
        <w:t xml:space="preserve"> </w:t>
      </w:r>
      <w:r w:rsidRPr="00EA6E72">
        <w:t xml:space="preserve">и сформировать новое отношение </w:t>
      </w:r>
      <w:r>
        <w:t xml:space="preserve">к зрелому возрасту как </w:t>
      </w:r>
      <w:r w:rsidRPr="00EA6E72">
        <w:t>к прекрасному периоду новых возможностей</w:t>
      </w:r>
      <w:r w:rsidRPr="00D15154">
        <w:t xml:space="preserve">. </w:t>
      </w:r>
      <w:r>
        <w:t xml:space="preserve">Для этого появился портал «Живём-тв.рф», созданный при финансовой поддержке </w:t>
      </w:r>
      <w:r w:rsidRPr="0035689C">
        <w:t>Федерального агентства по печати и массовым коммуникациям</w:t>
      </w:r>
      <w:r>
        <w:t>.</w:t>
      </w:r>
    </w:p>
    <w:p w:rsidR="00AB0908" w:rsidRDefault="00AB0908" w:rsidP="00AB0908">
      <w:r>
        <w:t>«Ж</w:t>
      </w:r>
      <w:r w:rsidRPr="00D15154">
        <w:t>ивём-тв.рф</w:t>
      </w:r>
      <w:r>
        <w:t>»</w:t>
      </w:r>
      <w:r w:rsidRPr="00D15154">
        <w:t xml:space="preserve"> </w:t>
      </w:r>
      <w:r>
        <w:t>состоит из 9</w:t>
      </w:r>
      <w:r w:rsidRPr="00D15154">
        <w:t xml:space="preserve"> р</w:t>
      </w:r>
      <w:r>
        <w:t>азделов. Главный раздел</w:t>
      </w:r>
      <w:r w:rsidRPr="00D15154">
        <w:t xml:space="preserve"> «Смотрим»</w:t>
      </w:r>
      <w:r>
        <w:t xml:space="preserve"> включает различные видео-материалы на тему активного долголетия</w:t>
      </w:r>
      <w:r w:rsidRPr="00D15154">
        <w:t xml:space="preserve">. </w:t>
      </w:r>
      <w:r>
        <w:t>К</w:t>
      </w:r>
      <w:r w:rsidRPr="00D15154">
        <w:t xml:space="preserve">оманда «Живём!» </w:t>
      </w:r>
      <w:r>
        <w:t>создаёт собственные видеосюжеты</w:t>
      </w:r>
      <w:r w:rsidRPr="00D15154">
        <w:t xml:space="preserve"> о людях, демонстрирующих </w:t>
      </w:r>
      <w:r>
        <w:t>яркие</w:t>
      </w:r>
      <w:r w:rsidRPr="00D15154">
        <w:t xml:space="preserve"> примеры</w:t>
      </w:r>
      <w:r>
        <w:t xml:space="preserve"> позитивной старости.</w:t>
      </w:r>
      <w:r w:rsidRPr="00D15154">
        <w:t xml:space="preserve"> Это истории</w:t>
      </w:r>
      <w:r>
        <w:t xml:space="preserve"> </w:t>
      </w:r>
      <w:r w:rsidR="00E2670F">
        <w:t>героев</w:t>
      </w:r>
      <w:r>
        <w:t xml:space="preserve"> за 60, 70, 80 лет, которые покоряют </w:t>
      </w:r>
      <w:r w:rsidRPr="00D15154">
        <w:t>мир достижениями</w:t>
      </w:r>
      <w:r>
        <w:t xml:space="preserve"> в спорте, медицине, искусстве и других областях. Они</w:t>
      </w:r>
      <w:r w:rsidRPr="00D15154">
        <w:t xml:space="preserve"> </w:t>
      </w:r>
      <w:r>
        <w:t>осваивают новые профессии, находят пути для нового развития и даже открывают новый смысл жизни</w:t>
      </w:r>
      <w:r w:rsidRPr="00D15154">
        <w:t xml:space="preserve">. </w:t>
      </w:r>
    </w:p>
    <w:p w:rsidR="00DD21E1" w:rsidRDefault="00DD21E1" w:rsidP="00DD21E1">
      <w:r>
        <w:t xml:space="preserve">В ближайшем будущем создатели портала планируют выпускать собственную видеопрограмму для раздела «Смотрим», в которой будут подниматься </w:t>
      </w:r>
      <w:r w:rsidR="00572EDA">
        <w:t xml:space="preserve">наиболее острые </w:t>
      </w:r>
      <w:r>
        <w:t xml:space="preserve">вопросы. Сейчас на портале идет опрос, какие темы аудитория проекта хотела бы поднять в первую очередь. А пока в разделе «Смотрим» доступна подборка программ и видеосюжетов по теме портала, которые были показаны на телеканалах России и СНГ. </w:t>
      </w:r>
    </w:p>
    <w:p w:rsidR="00DD21E1" w:rsidRDefault="00DD21E1" w:rsidP="00DD21E1">
      <w:r>
        <w:t>Другие разделы предлагают информацию, специально подобранную для людей зрелого возраста, желающих разнообразить досуг, обрести новых друзей, научиться чему-нибудь новому, быть в курсе новостей. Это афиша событий (раздел «Посещаем»), вебинары («Участвуем»), новости и статьи («Узнаём»), справочник полезных организаций и специалистов («Находим»), подборки фильмов, книг, фотографий («Отдыхаем»).</w:t>
      </w:r>
      <w:r w:rsidR="00AB0908" w:rsidRPr="00D15154">
        <w:t xml:space="preserve"> </w:t>
      </w:r>
    </w:p>
    <w:p w:rsidR="00AB0908" w:rsidRPr="00D15154" w:rsidRDefault="00AB0908" w:rsidP="00DD21E1">
      <w:r w:rsidRPr="00D15154">
        <w:lastRenderedPageBreak/>
        <w:t>«</w:t>
      </w:r>
      <w:r>
        <w:t>Ж</w:t>
      </w:r>
      <w:r w:rsidRPr="00D15154">
        <w:t>ивём-тв.р</w:t>
      </w:r>
      <w:r>
        <w:t>ф» – это портал нового формата</w:t>
      </w:r>
      <w:r w:rsidRPr="00D15154">
        <w:t xml:space="preserve">. </w:t>
      </w:r>
      <w:r>
        <w:t>В команду проекта входит режиссёр-документалист Григорий Илугдин, благодаря которому проект вышел далеко за рамки интернет-портала и приобрел</w:t>
      </w:r>
      <w:r w:rsidRPr="005B0D7F">
        <w:t xml:space="preserve"> элементы </w:t>
      </w:r>
      <w:r>
        <w:t>онлайн-</w:t>
      </w:r>
      <w:r w:rsidRPr="005B0D7F">
        <w:t>телевидения</w:t>
      </w:r>
      <w:r>
        <w:t>. По словам Григория Илугдина, т</w:t>
      </w:r>
      <w:r w:rsidRPr="00D15154">
        <w:t>елевидение</w:t>
      </w:r>
      <w:r>
        <w:t xml:space="preserve"> – </w:t>
      </w:r>
      <w:r w:rsidRPr="00D15154">
        <w:t>самый</w:t>
      </w:r>
      <w:r>
        <w:t xml:space="preserve"> </w:t>
      </w:r>
      <w:r w:rsidRPr="00D15154">
        <w:t xml:space="preserve">эффективный канал вещания, однако </w:t>
      </w:r>
      <w:r>
        <w:t xml:space="preserve">молодому и малобюджетному проекту сложно пробиться на </w:t>
      </w:r>
      <w:r w:rsidRPr="00D15154">
        <w:t xml:space="preserve">центральные телеканалы, а региональные не позволят донести идеи проекта </w:t>
      </w:r>
      <w:r>
        <w:t>глобально</w:t>
      </w:r>
      <w:r w:rsidRPr="00D15154">
        <w:t xml:space="preserve">. </w:t>
      </w:r>
      <w:r>
        <w:t xml:space="preserve">Интернет-портал требует меньше затрат и </w:t>
      </w:r>
      <w:r w:rsidRPr="00D15154">
        <w:t xml:space="preserve">предлагает </w:t>
      </w:r>
      <w:r>
        <w:t xml:space="preserve">различные </w:t>
      </w:r>
      <w:r w:rsidRPr="00D15154">
        <w:t>средств</w:t>
      </w:r>
      <w:r>
        <w:t>а общения</w:t>
      </w:r>
      <w:r w:rsidRPr="005B0D7F">
        <w:t xml:space="preserve">, что </w:t>
      </w:r>
      <w:r>
        <w:t>важно для решения</w:t>
      </w:r>
      <w:r w:rsidRPr="005B0D7F">
        <w:t xml:space="preserve"> социальных проблем.</w:t>
      </w:r>
      <w:r>
        <w:t xml:space="preserve"> Объединение инструментов</w:t>
      </w:r>
      <w:r w:rsidRPr="005B0D7F">
        <w:t xml:space="preserve"> телевидения и </w:t>
      </w:r>
      <w:r>
        <w:t>интернета</w:t>
      </w:r>
      <w:r w:rsidRPr="005B0D7F">
        <w:t xml:space="preserve"> </w:t>
      </w:r>
      <w:r>
        <w:t>стало наиболее оптимальным ходом</w:t>
      </w:r>
      <w:r w:rsidRPr="00D15154">
        <w:t>.</w:t>
      </w:r>
      <w:r w:rsidRPr="005B0D7F">
        <w:t xml:space="preserve"> </w:t>
      </w:r>
    </w:p>
    <w:p w:rsidR="00AB0908" w:rsidRDefault="00DE2365" w:rsidP="00AB0908">
      <w:pPr>
        <w:pBdr>
          <w:bottom w:val="single" w:sz="12" w:space="1" w:color="auto"/>
        </w:pBdr>
      </w:pPr>
      <w:r>
        <w:t>П</w:t>
      </w:r>
      <w:r w:rsidR="00AB0908" w:rsidRPr="00D15154">
        <w:t xml:space="preserve">ортал доступен </w:t>
      </w:r>
      <w:r w:rsidR="00AB0908">
        <w:t xml:space="preserve">по </w:t>
      </w:r>
      <w:r>
        <w:t xml:space="preserve">двум адресам: латинскому </w:t>
      </w:r>
      <w:hyperlink r:id="rId9" w:history="1">
        <w:r w:rsidRPr="00E84F34">
          <w:rPr>
            <w:rStyle w:val="a9"/>
          </w:rPr>
          <w:t>zhivem.tv</w:t>
        </w:r>
      </w:hyperlink>
      <w:r w:rsidRPr="00DE2365">
        <w:t xml:space="preserve"> </w:t>
      </w:r>
      <w:r>
        <w:t xml:space="preserve">и кириллическому </w:t>
      </w:r>
      <w:hyperlink r:id="rId10" w:history="1">
        <w:r w:rsidRPr="00DE2365">
          <w:rPr>
            <w:rStyle w:val="a9"/>
          </w:rPr>
          <w:t>живём-тв.рф</w:t>
        </w:r>
      </w:hyperlink>
      <w:r w:rsidR="00AB0908">
        <w:t xml:space="preserve">. Команда </w:t>
      </w:r>
      <w:r>
        <w:t>«Живём!»</w:t>
      </w:r>
      <w:r w:rsidR="00AB0908">
        <w:t xml:space="preserve"> </w:t>
      </w:r>
      <w:r w:rsidR="00AB0908" w:rsidRPr="00D15154">
        <w:t>от</w:t>
      </w:r>
      <w:r w:rsidR="00AB0908">
        <w:t xml:space="preserve">крыта к сотрудничеству с </w:t>
      </w:r>
      <w:r w:rsidR="00AB0908" w:rsidRPr="00D15154">
        <w:t>другим</w:t>
      </w:r>
      <w:r w:rsidR="00AB0908">
        <w:t>и</w:t>
      </w:r>
      <w:r w:rsidR="00AB0908" w:rsidRPr="00D15154">
        <w:t xml:space="preserve"> социальными проектами и организациями. И, конечно, заинтересован</w:t>
      </w:r>
      <w:r w:rsidR="00AB0908">
        <w:t>а</w:t>
      </w:r>
      <w:r w:rsidR="00AB0908" w:rsidRPr="00D15154">
        <w:t xml:space="preserve"> в поддержке со стороны коммерческого сектора. </w:t>
      </w:r>
    </w:p>
    <w:p w:rsidR="00DE2365" w:rsidRPr="00572EDA" w:rsidRDefault="00E2670F" w:rsidP="00AB0908">
      <w:pPr>
        <w:pBdr>
          <w:bottom w:val="single" w:sz="12" w:space="1" w:color="auto"/>
        </w:pBdr>
      </w:pPr>
      <w:r>
        <w:rPr>
          <w:lang w:val="en-US"/>
        </w:rPr>
        <w:t>E</w:t>
      </w:r>
      <w:r w:rsidR="00572EDA" w:rsidRPr="00572EDA">
        <w:t>-</w:t>
      </w:r>
      <w:r w:rsidR="00572EDA">
        <w:rPr>
          <w:lang w:val="en-US"/>
        </w:rPr>
        <w:t>mail</w:t>
      </w:r>
      <w:r w:rsidRPr="00E2670F">
        <w:t xml:space="preserve"> </w:t>
      </w:r>
      <w:r>
        <w:t>для связи</w:t>
      </w:r>
      <w:r w:rsidR="00572EDA">
        <w:t>:</w:t>
      </w:r>
      <w:r w:rsidR="00DE2365" w:rsidRPr="00572EDA">
        <w:t xml:space="preserve"> </w:t>
      </w:r>
      <w:hyperlink r:id="rId11" w:history="1">
        <w:r w:rsidR="00DE2365" w:rsidRPr="00E84F34">
          <w:rPr>
            <w:rStyle w:val="a9"/>
            <w:lang w:val="en-US"/>
          </w:rPr>
          <w:t>mail</w:t>
        </w:r>
        <w:r w:rsidR="00DE2365" w:rsidRPr="00572EDA">
          <w:rPr>
            <w:rStyle w:val="a9"/>
          </w:rPr>
          <w:t>@</w:t>
        </w:r>
        <w:r w:rsidR="00DE2365" w:rsidRPr="00E84F34">
          <w:rPr>
            <w:rStyle w:val="a9"/>
            <w:lang w:val="en-US"/>
          </w:rPr>
          <w:t>zhivem</w:t>
        </w:r>
        <w:r w:rsidR="00DE2365" w:rsidRPr="00572EDA">
          <w:rPr>
            <w:rStyle w:val="a9"/>
          </w:rPr>
          <w:t>.</w:t>
        </w:r>
        <w:r w:rsidR="00DE2365" w:rsidRPr="00E84F34">
          <w:rPr>
            <w:rStyle w:val="a9"/>
            <w:lang w:val="en-US"/>
          </w:rPr>
          <w:t>tv</w:t>
        </w:r>
      </w:hyperlink>
    </w:p>
    <w:p w:rsidR="00DE2365" w:rsidRPr="00572EDA" w:rsidRDefault="00DE2365" w:rsidP="00AB0908">
      <w:pPr>
        <w:pBdr>
          <w:bottom w:val="single" w:sz="12" w:space="1" w:color="auto"/>
        </w:pBdr>
      </w:pPr>
    </w:p>
    <w:p w:rsidR="00DE2365" w:rsidRPr="00572EDA" w:rsidRDefault="00DE2365" w:rsidP="00AB0908">
      <w:pPr>
        <w:pBdr>
          <w:bottom w:val="single" w:sz="12" w:space="1" w:color="auto"/>
        </w:pBdr>
      </w:pPr>
    </w:p>
    <w:p w:rsidR="00D44252" w:rsidRPr="00572EDA" w:rsidRDefault="00D44252" w:rsidP="00AB0908">
      <w:pPr>
        <w:ind w:left="1134" w:right="426" w:hanging="567"/>
      </w:pPr>
    </w:p>
    <w:sectPr w:rsidR="00D44252" w:rsidRPr="00572EDA" w:rsidSect="00AB0908">
      <w:headerReference w:type="default" r:id="rId12"/>
      <w:pgSz w:w="11906" w:h="16838"/>
      <w:pgMar w:top="2091" w:right="850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A8" w:rsidRDefault="005770A8" w:rsidP="005C30FA">
      <w:pPr>
        <w:spacing w:after="0" w:line="240" w:lineRule="auto"/>
      </w:pPr>
      <w:r>
        <w:separator/>
      </w:r>
    </w:p>
  </w:endnote>
  <w:endnote w:type="continuationSeparator" w:id="0">
    <w:p w:rsidR="005770A8" w:rsidRDefault="005770A8" w:rsidP="005C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A8" w:rsidRDefault="005770A8" w:rsidP="005C30FA">
      <w:pPr>
        <w:spacing w:after="0" w:line="240" w:lineRule="auto"/>
      </w:pPr>
      <w:r>
        <w:separator/>
      </w:r>
    </w:p>
  </w:footnote>
  <w:footnote w:type="continuationSeparator" w:id="0">
    <w:p w:rsidR="005770A8" w:rsidRDefault="005770A8" w:rsidP="005C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64" w:rsidRDefault="004A622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334B715" wp14:editId="58607E83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60000" cy="10551600"/>
          <wp:effectExtent l="0" t="0" r="3175" b="254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в кривы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08"/>
    <w:rsid w:val="00005502"/>
    <w:rsid w:val="00024CC9"/>
    <w:rsid w:val="000263A1"/>
    <w:rsid w:val="00026CCE"/>
    <w:rsid w:val="00040874"/>
    <w:rsid w:val="00042286"/>
    <w:rsid w:val="00046C3C"/>
    <w:rsid w:val="00052891"/>
    <w:rsid w:val="00052FBF"/>
    <w:rsid w:val="0005667D"/>
    <w:rsid w:val="0006138B"/>
    <w:rsid w:val="00061849"/>
    <w:rsid w:val="00062131"/>
    <w:rsid w:val="0006390B"/>
    <w:rsid w:val="00064EF7"/>
    <w:rsid w:val="000668A1"/>
    <w:rsid w:val="00066936"/>
    <w:rsid w:val="0006693A"/>
    <w:rsid w:val="000708AD"/>
    <w:rsid w:val="000714C4"/>
    <w:rsid w:val="000723DE"/>
    <w:rsid w:val="00076D8E"/>
    <w:rsid w:val="000823C8"/>
    <w:rsid w:val="0008554F"/>
    <w:rsid w:val="00090BE5"/>
    <w:rsid w:val="00094784"/>
    <w:rsid w:val="000953A8"/>
    <w:rsid w:val="000A0EC8"/>
    <w:rsid w:val="000A4984"/>
    <w:rsid w:val="000A5CBF"/>
    <w:rsid w:val="000A6D0F"/>
    <w:rsid w:val="000A79DE"/>
    <w:rsid w:val="000B1B22"/>
    <w:rsid w:val="000B55B1"/>
    <w:rsid w:val="000B67F3"/>
    <w:rsid w:val="000C0C6F"/>
    <w:rsid w:val="000C3A92"/>
    <w:rsid w:val="000C52FB"/>
    <w:rsid w:val="000E0BBE"/>
    <w:rsid w:val="000E0CC5"/>
    <w:rsid w:val="000E573D"/>
    <w:rsid w:val="000F330C"/>
    <w:rsid w:val="000F6F05"/>
    <w:rsid w:val="0010003A"/>
    <w:rsid w:val="00101F0A"/>
    <w:rsid w:val="00103647"/>
    <w:rsid w:val="001114BE"/>
    <w:rsid w:val="0011354A"/>
    <w:rsid w:val="00117253"/>
    <w:rsid w:val="00120632"/>
    <w:rsid w:val="00120B70"/>
    <w:rsid w:val="001278CB"/>
    <w:rsid w:val="00130F47"/>
    <w:rsid w:val="0013325F"/>
    <w:rsid w:val="00133354"/>
    <w:rsid w:val="0014027C"/>
    <w:rsid w:val="00140CF9"/>
    <w:rsid w:val="001433A1"/>
    <w:rsid w:val="00151872"/>
    <w:rsid w:val="001545C0"/>
    <w:rsid w:val="00154706"/>
    <w:rsid w:val="0016368A"/>
    <w:rsid w:val="00163ADF"/>
    <w:rsid w:val="00173CB6"/>
    <w:rsid w:val="0017490C"/>
    <w:rsid w:val="00176189"/>
    <w:rsid w:val="001801F1"/>
    <w:rsid w:val="001808B8"/>
    <w:rsid w:val="001815A0"/>
    <w:rsid w:val="00182EFE"/>
    <w:rsid w:val="001838B6"/>
    <w:rsid w:val="00191094"/>
    <w:rsid w:val="00192996"/>
    <w:rsid w:val="001929EF"/>
    <w:rsid w:val="00193ADA"/>
    <w:rsid w:val="0019754C"/>
    <w:rsid w:val="00197C21"/>
    <w:rsid w:val="001A7C86"/>
    <w:rsid w:val="001B2EF8"/>
    <w:rsid w:val="001B470B"/>
    <w:rsid w:val="001B51F2"/>
    <w:rsid w:val="001B57A0"/>
    <w:rsid w:val="001C3AF3"/>
    <w:rsid w:val="001D141C"/>
    <w:rsid w:val="001E3A5B"/>
    <w:rsid w:val="001F5319"/>
    <w:rsid w:val="001F6356"/>
    <w:rsid w:val="00201CF0"/>
    <w:rsid w:val="002111CC"/>
    <w:rsid w:val="002140B8"/>
    <w:rsid w:val="00217BC5"/>
    <w:rsid w:val="00217ED4"/>
    <w:rsid w:val="00221CA6"/>
    <w:rsid w:val="002302F1"/>
    <w:rsid w:val="002309B0"/>
    <w:rsid w:val="0024070A"/>
    <w:rsid w:val="00241403"/>
    <w:rsid w:val="002436BD"/>
    <w:rsid w:val="00250267"/>
    <w:rsid w:val="00250598"/>
    <w:rsid w:val="00250BE9"/>
    <w:rsid w:val="00254EF6"/>
    <w:rsid w:val="0025580F"/>
    <w:rsid w:val="00256B73"/>
    <w:rsid w:val="002615B4"/>
    <w:rsid w:val="00262BA7"/>
    <w:rsid w:val="0026508F"/>
    <w:rsid w:val="00271F64"/>
    <w:rsid w:val="00272667"/>
    <w:rsid w:val="00275057"/>
    <w:rsid w:val="00281ACB"/>
    <w:rsid w:val="002840D7"/>
    <w:rsid w:val="00292548"/>
    <w:rsid w:val="00294099"/>
    <w:rsid w:val="0029582B"/>
    <w:rsid w:val="002A1B80"/>
    <w:rsid w:val="002A2820"/>
    <w:rsid w:val="002A48EF"/>
    <w:rsid w:val="002A68CB"/>
    <w:rsid w:val="002C0425"/>
    <w:rsid w:val="002C05FD"/>
    <w:rsid w:val="002C0BC0"/>
    <w:rsid w:val="002C70D0"/>
    <w:rsid w:val="002D05F5"/>
    <w:rsid w:val="002E02E2"/>
    <w:rsid w:val="002E3AE6"/>
    <w:rsid w:val="002E6D78"/>
    <w:rsid w:val="003030D6"/>
    <w:rsid w:val="0030414A"/>
    <w:rsid w:val="00310196"/>
    <w:rsid w:val="003149A2"/>
    <w:rsid w:val="00316748"/>
    <w:rsid w:val="0032035F"/>
    <w:rsid w:val="003203C3"/>
    <w:rsid w:val="00322CCE"/>
    <w:rsid w:val="0033105D"/>
    <w:rsid w:val="00332F0B"/>
    <w:rsid w:val="003408FD"/>
    <w:rsid w:val="00340F64"/>
    <w:rsid w:val="00343D09"/>
    <w:rsid w:val="00351A31"/>
    <w:rsid w:val="00351F2E"/>
    <w:rsid w:val="0035374C"/>
    <w:rsid w:val="003638F2"/>
    <w:rsid w:val="0036490A"/>
    <w:rsid w:val="00364B38"/>
    <w:rsid w:val="00375BC9"/>
    <w:rsid w:val="00376793"/>
    <w:rsid w:val="0037720B"/>
    <w:rsid w:val="00385E65"/>
    <w:rsid w:val="003864FC"/>
    <w:rsid w:val="003937FF"/>
    <w:rsid w:val="00394E54"/>
    <w:rsid w:val="00396EF2"/>
    <w:rsid w:val="003A7617"/>
    <w:rsid w:val="003A7A4D"/>
    <w:rsid w:val="003B0674"/>
    <w:rsid w:val="003B1942"/>
    <w:rsid w:val="003B5896"/>
    <w:rsid w:val="003B74E4"/>
    <w:rsid w:val="003C108B"/>
    <w:rsid w:val="003C71C0"/>
    <w:rsid w:val="003E0DDB"/>
    <w:rsid w:val="003F17EE"/>
    <w:rsid w:val="003F5750"/>
    <w:rsid w:val="003F5E3E"/>
    <w:rsid w:val="004008B3"/>
    <w:rsid w:val="00401AF2"/>
    <w:rsid w:val="004029FE"/>
    <w:rsid w:val="00403BD2"/>
    <w:rsid w:val="00403F47"/>
    <w:rsid w:val="00404FC3"/>
    <w:rsid w:val="0040683A"/>
    <w:rsid w:val="004114B3"/>
    <w:rsid w:val="00413260"/>
    <w:rsid w:val="00422D6A"/>
    <w:rsid w:val="004250C3"/>
    <w:rsid w:val="00427DE5"/>
    <w:rsid w:val="004353B0"/>
    <w:rsid w:val="00436A93"/>
    <w:rsid w:val="0044294D"/>
    <w:rsid w:val="00442EC0"/>
    <w:rsid w:val="004438DC"/>
    <w:rsid w:val="00443FE7"/>
    <w:rsid w:val="004473C1"/>
    <w:rsid w:val="00463167"/>
    <w:rsid w:val="004654D5"/>
    <w:rsid w:val="004701AF"/>
    <w:rsid w:val="0047393F"/>
    <w:rsid w:val="004763EE"/>
    <w:rsid w:val="0048103C"/>
    <w:rsid w:val="0048468E"/>
    <w:rsid w:val="0048576A"/>
    <w:rsid w:val="00490E4A"/>
    <w:rsid w:val="00495093"/>
    <w:rsid w:val="00497DA8"/>
    <w:rsid w:val="004A6224"/>
    <w:rsid w:val="004B699F"/>
    <w:rsid w:val="004B7886"/>
    <w:rsid w:val="004C031C"/>
    <w:rsid w:val="004C46C7"/>
    <w:rsid w:val="004D0BFD"/>
    <w:rsid w:val="004D0E97"/>
    <w:rsid w:val="004D215D"/>
    <w:rsid w:val="004D34AA"/>
    <w:rsid w:val="004D34D7"/>
    <w:rsid w:val="004D4DA0"/>
    <w:rsid w:val="004E06A2"/>
    <w:rsid w:val="004E322B"/>
    <w:rsid w:val="004E3323"/>
    <w:rsid w:val="004E3BEE"/>
    <w:rsid w:val="004E58FF"/>
    <w:rsid w:val="004E6270"/>
    <w:rsid w:val="004F45CD"/>
    <w:rsid w:val="00500F49"/>
    <w:rsid w:val="00502E90"/>
    <w:rsid w:val="00504AD5"/>
    <w:rsid w:val="005051C3"/>
    <w:rsid w:val="00505D88"/>
    <w:rsid w:val="005062C0"/>
    <w:rsid w:val="00506D3B"/>
    <w:rsid w:val="005128CF"/>
    <w:rsid w:val="00514AC6"/>
    <w:rsid w:val="00514F14"/>
    <w:rsid w:val="0051588B"/>
    <w:rsid w:val="0052346A"/>
    <w:rsid w:val="00526C27"/>
    <w:rsid w:val="00534443"/>
    <w:rsid w:val="00536378"/>
    <w:rsid w:val="00541CE1"/>
    <w:rsid w:val="00557595"/>
    <w:rsid w:val="0056691C"/>
    <w:rsid w:val="005672B0"/>
    <w:rsid w:val="00572EDA"/>
    <w:rsid w:val="00574E90"/>
    <w:rsid w:val="00574F12"/>
    <w:rsid w:val="005770A8"/>
    <w:rsid w:val="0057752D"/>
    <w:rsid w:val="00577D92"/>
    <w:rsid w:val="005809C9"/>
    <w:rsid w:val="00581871"/>
    <w:rsid w:val="00586064"/>
    <w:rsid w:val="005A00A8"/>
    <w:rsid w:val="005A16CA"/>
    <w:rsid w:val="005A1B7A"/>
    <w:rsid w:val="005A7F07"/>
    <w:rsid w:val="005B0C28"/>
    <w:rsid w:val="005B43A4"/>
    <w:rsid w:val="005B6FC7"/>
    <w:rsid w:val="005C30FA"/>
    <w:rsid w:val="005C5258"/>
    <w:rsid w:val="005C6F39"/>
    <w:rsid w:val="005E1372"/>
    <w:rsid w:val="005E4CF4"/>
    <w:rsid w:val="005E546C"/>
    <w:rsid w:val="005F1C60"/>
    <w:rsid w:val="005F269A"/>
    <w:rsid w:val="005F41A8"/>
    <w:rsid w:val="005F5C3E"/>
    <w:rsid w:val="00601D1F"/>
    <w:rsid w:val="006026E8"/>
    <w:rsid w:val="00610247"/>
    <w:rsid w:val="00614ABF"/>
    <w:rsid w:val="00615477"/>
    <w:rsid w:val="00615DDB"/>
    <w:rsid w:val="006235B3"/>
    <w:rsid w:val="006237D6"/>
    <w:rsid w:val="00626084"/>
    <w:rsid w:val="00627748"/>
    <w:rsid w:val="006313A9"/>
    <w:rsid w:val="00637391"/>
    <w:rsid w:val="00642A1E"/>
    <w:rsid w:val="00650E93"/>
    <w:rsid w:val="0065274B"/>
    <w:rsid w:val="00653D0A"/>
    <w:rsid w:val="00665728"/>
    <w:rsid w:val="006710B4"/>
    <w:rsid w:val="00673F6F"/>
    <w:rsid w:val="0068066D"/>
    <w:rsid w:val="00683483"/>
    <w:rsid w:val="006836E4"/>
    <w:rsid w:val="00683AB1"/>
    <w:rsid w:val="00684C74"/>
    <w:rsid w:val="00685F80"/>
    <w:rsid w:val="00690125"/>
    <w:rsid w:val="00691A07"/>
    <w:rsid w:val="006934CF"/>
    <w:rsid w:val="006A0CA5"/>
    <w:rsid w:val="006A375A"/>
    <w:rsid w:val="006A3C19"/>
    <w:rsid w:val="006A5332"/>
    <w:rsid w:val="006B3492"/>
    <w:rsid w:val="006B7BBF"/>
    <w:rsid w:val="006C4DA3"/>
    <w:rsid w:val="006D0B5B"/>
    <w:rsid w:val="006D4E10"/>
    <w:rsid w:val="006D648E"/>
    <w:rsid w:val="006E3637"/>
    <w:rsid w:val="006F1AAF"/>
    <w:rsid w:val="006F2C48"/>
    <w:rsid w:val="007015B8"/>
    <w:rsid w:val="00701670"/>
    <w:rsid w:val="00710FE2"/>
    <w:rsid w:val="0071100A"/>
    <w:rsid w:val="007141FA"/>
    <w:rsid w:val="00716362"/>
    <w:rsid w:val="0071688C"/>
    <w:rsid w:val="00716CAC"/>
    <w:rsid w:val="007172C4"/>
    <w:rsid w:val="00717AC4"/>
    <w:rsid w:val="00725B17"/>
    <w:rsid w:val="00727A24"/>
    <w:rsid w:val="00736BA0"/>
    <w:rsid w:val="00736F64"/>
    <w:rsid w:val="0073709D"/>
    <w:rsid w:val="00742184"/>
    <w:rsid w:val="00743A00"/>
    <w:rsid w:val="00744217"/>
    <w:rsid w:val="00744E95"/>
    <w:rsid w:val="00746941"/>
    <w:rsid w:val="00750F68"/>
    <w:rsid w:val="0075171A"/>
    <w:rsid w:val="007553F0"/>
    <w:rsid w:val="007571EE"/>
    <w:rsid w:val="00761A7E"/>
    <w:rsid w:val="007663B4"/>
    <w:rsid w:val="007673F2"/>
    <w:rsid w:val="00772804"/>
    <w:rsid w:val="0077428B"/>
    <w:rsid w:val="00780480"/>
    <w:rsid w:val="007812DA"/>
    <w:rsid w:val="00786C4D"/>
    <w:rsid w:val="007879CB"/>
    <w:rsid w:val="00796343"/>
    <w:rsid w:val="00796498"/>
    <w:rsid w:val="007A3578"/>
    <w:rsid w:val="007A4C95"/>
    <w:rsid w:val="007B43FA"/>
    <w:rsid w:val="007B5420"/>
    <w:rsid w:val="007B6596"/>
    <w:rsid w:val="007C2947"/>
    <w:rsid w:val="007C4FB0"/>
    <w:rsid w:val="007C5A6D"/>
    <w:rsid w:val="007D02E4"/>
    <w:rsid w:val="007D218A"/>
    <w:rsid w:val="007E051F"/>
    <w:rsid w:val="007E1ACA"/>
    <w:rsid w:val="007E2B55"/>
    <w:rsid w:val="007E4BC8"/>
    <w:rsid w:val="007E759C"/>
    <w:rsid w:val="007F040A"/>
    <w:rsid w:val="007F2294"/>
    <w:rsid w:val="007F747E"/>
    <w:rsid w:val="008015C6"/>
    <w:rsid w:val="008026A4"/>
    <w:rsid w:val="00804BE2"/>
    <w:rsid w:val="0080751A"/>
    <w:rsid w:val="0081614D"/>
    <w:rsid w:val="008169EB"/>
    <w:rsid w:val="00820076"/>
    <w:rsid w:val="00823F30"/>
    <w:rsid w:val="008335CB"/>
    <w:rsid w:val="00834360"/>
    <w:rsid w:val="00842E5A"/>
    <w:rsid w:val="00847C13"/>
    <w:rsid w:val="00847E47"/>
    <w:rsid w:val="008525E4"/>
    <w:rsid w:val="00857972"/>
    <w:rsid w:val="00860C80"/>
    <w:rsid w:val="00865D8D"/>
    <w:rsid w:val="008665B8"/>
    <w:rsid w:val="00870A16"/>
    <w:rsid w:val="00872149"/>
    <w:rsid w:val="00872507"/>
    <w:rsid w:val="00884D89"/>
    <w:rsid w:val="0088752F"/>
    <w:rsid w:val="0089540D"/>
    <w:rsid w:val="008972AF"/>
    <w:rsid w:val="008A6BFC"/>
    <w:rsid w:val="008B197E"/>
    <w:rsid w:val="008B252B"/>
    <w:rsid w:val="008B3CEB"/>
    <w:rsid w:val="008C5AB1"/>
    <w:rsid w:val="008D2A86"/>
    <w:rsid w:val="008D6363"/>
    <w:rsid w:val="008E49F2"/>
    <w:rsid w:val="008E6E37"/>
    <w:rsid w:val="00901C1B"/>
    <w:rsid w:val="00904F5E"/>
    <w:rsid w:val="00906074"/>
    <w:rsid w:val="009112C1"/>
    <w:rsid w:val="00915A7D"/>
    <w:rsid w:val="009218F6"/>
    <w:rsid w:val="00925084"/>
    <w:rsid w:val="00927DAE"/>
    <w:rsid w:val="00931F84"/>
    <w:rsid w:val="00933751"/>
    <w:rsid w:val="00934A09"/>
    <w:rsid w:val="00934DD2"/>
    <w:rsid w:val="009477DE"/>
    <w:rsid w:val="00956DD9"/>
    <w:rsid w:val="00964050"/>
    <w:rsid w:val="00970747"/>
    <w:rsid w:val="009823E5"/>
    <w:rsid w:val="00992CE6"/>
    <w:rsid w:val="0099384B"/>
    <w:rsid w:val="009A0CA4"/>
    <w:rsid w:val="009A129D"/>
    <w:rsid w:val="009A13F7"/>
    <w:rsid w:val="009A1781"/>
    <w:rsid w:val="009A27AA"/>
    <w:rsid w:val="009C14A6"/>
    <w:rsid w:val="009C3C2A"/>
    <w:rsid w:val="009C4E2D"/>
    <w:rsid w:val="009C5436"/>
    <w:rsid w:val="009C7948"/>
    <w:rsid w:val="009D7F7A"/>
    <w:rsid w:val="009E04F4"/>
    <w:rsid w:val="009E2A40"/>
    <w:rsid w:val="009E50A2"/>
    <w:rsid w:val="009F16FD"/>
    <w:rsid w:val="009F2597"/>
    <w:rsid w:val="009F5F44"/>
    <w:rsid w:val="00A10D88"/>
    <w:rsid w:val="00A22E0C"/>
    <w:rsid w:val="00A23402"/>
    <w:rsid w:val="00A24C6B"/>
    <w:rsid w:val="00A2556D"/>
    <w:rsid w:val="00A2720B"/>
    <w:rsid w:val="00A33A39"/>
    <w:rsid w:val="00A34777"/>
    <w:rsid w:val="00A42251"/>
    <w:rsid w:val="00A43444"/>
    <w:rsid w:val="00A52A5E"/>
    <w:rsid w:val="00A61472"/>
    <w:rsid w:val="00A74AC6"/>
    <w:rsid w:val="00A74FA2"/>
    <w:rsid w:val="00A82FD4"/>
    <w:rsid w:val="00AA0244"/>
    <w:rsid w:val="00AA0FAB"/>
    <w:rsid w:val="00AA112A"/>
    <w:rsid w:val="00AA26E5"/>
    <w:rsid w:val="00AA33B4"/>
    <w:rsid w:val="00AA400C"/>
    <w:rsid w:val="00AA48A5"/>
    <w:rsid w:val="00AB0908"/>
    <w:rsid w:val="00AB4D6B"/>
    <w:rsid w:val="00AC2236"/>
    <w:rsid w:val="00AC2957"/>
    <w:rsid w:val="00AC41F8"/>
    <w:rsid w:val="00AC700D"/>
    <w:rsid w:val="00AC7C13"/>
    <w:rsid w:val="00AD24D9"/>
    <w:rsid w:val="00AD3143"/>
    <w:rsid w:val="00AD35F2"/>
    <w:rsid w:val="00AE6C41"/>
    <w:rsid w:val="00AF1B69"/>
    <w:rsid w:val="00AF5CBA"/>
    <w:rsid w:val="00AF7C5D"/>
    <w:rsid w:val="00B01B21"/>
    <w:rsid w:val="00B039BF"/>
    <w:rsid w:val="00B055DC"/>
    <w:rsid w:val="00B072C6"/>
    <w:rsid w:val="00B11365"/>
    <w:rsid w:val="00B13353"/>
    <w:rsid w:val="00B1504F"/>
    <w:rsid w:val="00B20552"/>
    <w:rsid w:val="00B21875"/>
    <w:rsid w:val="00B30FAA"/>
    <w:rsid w:val="00B421A7"/>
    <w:rsid w:val="00B44F49"/>
    <w:rsid w:val="00B60B88"/>
    <w:rsid w:val="00B62483"/>
    <w:rsid w:val="00B6336B"/>
    <w:rsid w:val="00B65D00"/>
    <w:rsid w:val="00B66C44"/>
    <w:rsid w:val="00B809A9"/>
    <w:rsid w:val="00B8162D"/>
    <w:rsid w:val="00B81F15"/>
    <w:rsid w:val="00B8604C"/>
    <w:rsid w:val="00B905CB"/>
    <w:rsid w:val="00B92B0F"/>
    <w:rsid w:val="00B93CC7"/>
    <w:rsid w:val="00BA11D8"/>
    <w:rsid w:val="00BA49FF"/>
    <w:rsid w:val="00BA50F8"/>
    <w:rsid w:val="00BA5564"/>
    <w:rsid w:val="00BA5EF1"/>
    <w:rsid w:val="00BB26BA"/>
    <w:rsid w:val="00BB4649"/>
    <w:rsid w:val="00BB715F"/>
    <w:rsid w:val="00BC0E9B"/>
    <w:rsid w:val="00BC2569"/>
    <w:rsid w:val="00BC262D"/>
    <w:rsid w:val="00BC5CA4"/>
    <w:rsid w:val="00BD558B"/>
    <w:rsid w:val="00BD7412"/>
    <w:rsid w:val="00BE5E70"/>
    <w:rsid w:val="00BE6448"/>
    <w:rsid w:val="00BF0E1F"/>
    <w:rsid w:val="00BF2AE7"/>
    <w:rsid w:val="00BF612F"/>
    <w:rsid w:val="00C023D0"/>
    <w:rsid w:val="00C0243E"/>
    <w:rsid w:val="00C04998"/>
    <w:rsid w:val="00C0565F"/>
    <w:rsid w:val="00C15569"/>
    <w:rsid w:val="00C21C95"/>
    <w:rsid w:val="00C21D7D"/>
    <w:rsid w:val="00C27F0C"/>
    <w:rsid w:val="00C32F93"/>
    <w:rsid w:val="00C3380A"/>
    <w:rsid w:val="00C37402"/>
    <w:rsid w:val="00C43CA0"/>
    <w:rsid w:val="00C4443F"/>
    <w:rsid w:val="00C51D9C"/>
    <w:rsid w:val="00C55B3E"/>
    <w:rsid w:val="00C57430"/>
    <w:rsid w:val="00C57622"/>
    <w:rsid w:val="00C676FE"/>
    <w:rsid w:val="00C7646E"/>
    <w:rsid w:val="00C76BD7"/>
    <w:rsid w:val="00CA0627"/>
    <w:rsid w:val="00CA1B4C"/>
    <w:rsid w:val="00CA5F8F"/>
    <w:rsid w:val="00CA7CC4"/>
    <w:rsid w:val="00CB2828"/>
    <w:rsid w:val="00CB4551"/>
    <w:rsid w:val="00CC2BDD"/>
    <w:rsid w:val="00CC54B2"/>
    <w:rsid w:val="00CD4107"/>
    <w:rsid w:val="00CD7EF1"/>
    <w:rsid w:val="00CE78EA"/>
    <w:rsid w:val="00CF071B"/>
    <w:rsid w:val="00CF26B7"/>
    <w:rsid w:val="00CF6AAC"/>
    <w:rsid w:val="00D159CD"/>
    <w:rsid w:val="00D16056"/>
    <w:rsid w:val="00D20DD4"/>
    <w:rsid w:val="00D3096A"/>
    <w:rsid w:val="00D30F90"/>
    <w:rsid w:val="00D33EFF"/>
    <w:rsid w:val="00D404ED"/>
    <w:rsid w:val="00D420C2"/>
    <w:rsid w:val="00D4369E"/>
    <w:rsid w:val="00D44252"/>
    <w:rsid w:val="00D4461F"/>
    <w:rsid w:val="00D45BD6"/>
    <w:rsid w:val="00D57948"/>
    <w:rsid w:val="00D64E3B"/>
    <w:rsid w:val="00D90E0B"/>
    <w:rsid w:val="00D9162E"/>
    <w:rsid w:val="00D917E8"/>
    <w:rsid w:val="00DA44E2"/>
    <w:rsid w:val="00DB738F"/>
    <w:rsid w:val="00DB73D1"/>
    <w:rsid w:val="00DB747B"/>
    <w:rsid w:val="00DB7C78"/>
    <w:rsid w:val="00DC756E"/>
    <w:rsid w:val="00DD21E1"/>
    <w:rsid w:val="00DD3595"/>
    <w:rsid w:val="00DE0F88"/>
    <w:rsid w:val="00DE179E"/>
    <w:rsid w:val="00DE2365"/>
    <w:rsid w:val="00DE3508"/>
    <w:rsid w:val="00DE36C0"/>
    <w:rsid w:val="00DE42F8"/>
    <w:rsid w:val="00DE47D4"/>
    <w:rsid w:val="00DF1C80"/>
    <w:rsid w:val="00DF4372"/>
    <w:rsid w:val="00E014BB"/>
    <w:rsid w:val="00E069F7"/>
    <w:rsid w:val="00E13BAE"/>
    <w:rsid w:val="00E16113"/>
    <w:rsid w:val="00E24A6D"/>
    <w:rsid w:val="00E25E5D"/>
    <w:rsid w:val="00E2670F"/>
    <w:rsid w:val="00E30723"/>
    <w:rsid w:val="00E50D91"/>
    <w:rsid w:val="00E56B3F"/>
    <w:rsid w:val="00E56E35"/>
    <w:rsid w:val="00E6010E"/>
    <w:rsid w:val="00E62491"/>
    <w:rsid w:val="00E62BF9"/>
    <w:rsid w:val="00E64A5F"/>
    <w:rsid w:val="00E70BDD"/>
    <w:rsid w:val="00E71C2B"/>
    <w:rsid w:val="00E77745"/>
    <w:rsid w:val="00E81858"/>
    <w:rsid w:val="00E8209E"/>
    <w:rsid w:val="00E83CE3"/>
    <w:rsid w:val="00E8741A"/>
    <w:rsid w:val="00E959FA"/>
    <w:rsid w:val="00E962D2"/>
    <w:rsid w:val="00E97ED7"/>
    <w:rsid w:val="00EA2705"/>
    <w:rsid w:val="00EA609D"/>
    <w:rsid w:val="00EB5450"/>
    <w:rsid w:val="00ED0D0A"/>
    <w:rsid w:val="00EE08E9"/>
    <w:rsid w:val="00EE6969"/>
    <w:rsid w:val="00EF3296"/>
    <w:rsid w:val="00EF3582"/>
    <w:rsid w:val="00EF376F"/>
    <w:rsid w:val="00F075D4"/>
    <w:rsid w:val="00F07E58"/>
    <w:rsid w:val="00F11C2A"/>
    <w:rsid w:val="00F14DA2"/>
    <w:rsid w:val="00F26C2B"/>
    <w:rsid w:val="00F3092E"/>
    <w:rsid w:val="00F340BE"/>
    <w:rsid w:val="00F3449B"/>
    <w:rsid w:val="00F344F1"/>
    <w:rsid w:val="00F34A91"/>
    <w:rsid w:val="00F37213"/>
    <w:rsid w:val="00F379F8"/>
    <w:rsid w:val="00F44C4F"/>
    <w:rsid w:val="00F52AE9"/>
    <w:rsid w:val="00F54D18"/>
    <w:rsid w:val="00F5504E"/>
    <w:rsid w:val="00F55609"/>
    <w:rsid w:val="00F60AF9"/>
    <w:rsid w:val="00F6238E"/>
    <w:rsid w:val="00F6699D"/>
    <w:rsid w:val="00F67CFC"/>
    <w:rsid w:val="00F70769"/>
    <w:rsid w:val="00F73218"/>
    <w:rsid w:val="00F7664E"/>
    <w:rsid w:val="00F77C11"/>
    <w:rsid w:val="00F81956"/>
    <w:rsid w:val="00F81C53"/>
    <w:rsid w:val="00F868BD"/>
    <w:rsid w:val="00F90CE0"/>
    <w:rsid w:val="00FA09F3"/>
    <w:rsid w:val="00FA10DD"/>
    <w:rsid w:val="00FA5A92"/>
    <w:rsid w:val="00FB207C"/>
    <w:rsid w:val="00FB6C70"/>
    <w:rsid w:val="00FC3AC9"/>
    <w:rsid w:val="00FC572E"/>
    <w:rsid w:val="00FC770E"/>
    <w:rsid w:val="00FD2ADC"/>
    <w:rsid w:val="00FD3CBE"/>
    <w:rsid w:val="00FD4167"/>
    <w:rsid w:val="00FE5082"/>
    <w:rsid w:val="00FE5BBD"/>
    <w:rsid w:val="00FF1005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0FA"/>
  </w:style>
  <w:style w:type="paragraph" w:styleId="a7">
    <w:name w:val="footer"/>
    <w:basedOn w:val="a"/>
    <w:link w:val="a8"/>
    <w:uiPriority w:val="99"/>
    <w:unhideWhenUsed/>
    <w:rsid w:val="005C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0FA"/>
  </w:style>
  <w:style w:type="character" w:styleId="a9">
    <w:name w:val="Hyperlink"/>
    <w:basedOn w:val="a0"/>
    <w:uiPriority w:val="99"/>
    <w:unhideWhenUsed/>
    <w:rsid w:val="00AB0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0FA"/>
  </w:style>
  <w:style w:type="paragraph" w:styleId="a7">
    <w:name w:val="footer"/>
    <w:basedOn w:val="a"/>
    <w:link w:val="a8"/>
    <w:uiPriority w:val="99"/>
    <w:unhideWhenUsed/>
    <w:rsid w:val="005C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0FA"/>
  </w:style>
  <w:style w:type="character" w:styleId="a9">
    <w:name w:val="Hyperlink"/>
    <w:basedOn w:val="a0"/>
    <w:uiPriority w:val="99"/>
    <w:unhideWhenUsed/>
    <w:rsid w:val="00AB0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vem.t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zhivem.t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8;&#1080;&#1074;&#1105;&#1084;-&#1090;&#107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ivem.t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6;&#1080;&#1074;&#1105;&#1084;!\Marketing%20Kit\&#1046;&#1080;&#1074;&#1105;&#1084;\&#1041;&#1083;&#1072;&#1085;&#1082;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D72A-BD84-4C98-9AC2-4713D73A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</cp:revision>
  <dcterms:created xsi:type="dcterms:W3CDTF">2015-10-10T17:37:00Z</dcterms:created>
  <dcterms:modified xsi:type="dcterms:W3CDTF">2015-10-11T10:14:00Z</dcterms:modified>
</cp:coreProperties>
</file>